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76" w:rsidRDefault="00735176" w:rsidP="000D7D7A">
      <w:pPr>
        <w:jc w:val="both"/>
        <w:rPr>
          <w:lang w:val="es-ES"/>
        </w:rPr>
      </w:pPr>
    </w:p>
    <w:p w:rsidR="00C341B5" w:rsidRPr="009B14D2" w:rsidRDefault="00C341B5" w:rsidP="00C341B5">
      <w:pPr>
        <w:jc w:val="center"/>
        <w:rPr>
          <w:rFonts w:ascii="Arial" w:hAnsi="Arial" w:cs="Arial"/>
          <w:b/>
          <w:u w:val="single"/>
          <w:lang w:val="es-ES"/>
        </w:rPr>
      </w:pPr>
      <w:r w:rsidRPr="009B14D2">
        <w:rPr>
          <w:rFonts w:ascii="Arial" w:hAnsi="Arial" w:cs="Arial"/>
          <w:b/>
          <w:u w:val="single"/>
          <w:lang w:val="es-ES"/>
        </w:rPr>
        <w:t xml:space="preserve">CONVOCATORIA </w:t>
      </w:r>
      <w:r w:rsidR="001771AB">
        <w:rPr>
          <w:rFonts w:ascii="Arial" w:hAnsi="Arial" w:cs="Arial"/>
          <w:b/>
          <w:u w:val="single"/>
          <w:lang w:val="es-ES"/>
        </w:rPr>
        <w:t>2ª</w:t>
      </w:r>
      <w:r w:rsidR="000F55A0">
        <w:rPr>
          <w:rFonts w:ascii="Arial" w:hAnsi="Arial" w:cs="Arial"/>
          <w:b/>
          <w:u w:val="single"/>
          <w:lang w:val="es-ES"/>
        </w:rPr>
        <w:t xml:space="preserve"> </w:t>
      </w:r>
      <w:r w:rsidRPr="009B14D2">
        <w:rPr>
          <w:rFonts w:ascii="Arial" w:hAnsi="Arial" w:cs="Arial"/>
          <w:b/>
          <w:u w:val="single"/>
          <w:lang w:val="es-ES"/>
        </w:rPr>
        <w:t>ASAMBLEA GENERAL ORDINARIA FADEC</w:t>
      </w:r>
      <w:r w:rsidR="00231769" w:rsidRPr="009B14D2">
        <w:rPr>
          <w:rFonts w:ascii="Arial" w:hAnsi="Arial" w:cs="Arial"/>
          <w:b/>
          <w:u w:val="single"/>
          <w:lang w:val="es-ES"/>
        </w:rPr>
        <w:t xml:space="preserve"> 201</w:t>
      </w:r>
      <w:r w:rsidR="009B14D2" w:rsidRPr="009B14D2">
        <w:rPr>
          <w:rFonts w:ascii="Arial" w:hAnsi="Arial" w:cs="Arial"/>
          <w:b/>
          <w:u w:val="single"/>
          <w:lang w:val="es-ES"/>
        </w:rPr>
        <w:t>6</w:t>
      </w:r>
    </w:p>
    <w:p w:rsidR="00735176" w:rsidRDefault="00735176" w:rsidP="000D7D7A">
      <w:pPr>
        <w:jc w:val="both"/>
        <w:rPr>
          <w:lang w:val="es-ES"/>
        </w:rPr>
      </w:pPr>
    </w:p>
    <w:p w:rsidR="00735176" w:rsidRDefault="00735176" w:rsidP="000D7D7A">
      <w:pPr>
        <w:jc w:val="both"/>
        <w:rPr>
          <w:lang w:val="es-ES"/>
        </w:rPr>
      </w:pPr>
    </w:p>
    <w:p w:rsidR="00812F89" w:rsidRDefault="00812F89" w:rsidP="000D7D7A">
      <w:pPr>
        <w:jc w:val="both"/>
        <w:rPr>
          <w:rFonts w:ascii="Arial" w:hAnsi="Arial" w:cs="Arial"/>
          <w:lang w:val="es-ES"/>
        </w:rPr>
      </w:pPr>
      <w:r w:rsidRPr="00CF4018">
        <w:rPr>
          <w:rFonts w:ascii="Arial" w:hAnsi="Arial" w:cs="Arial"/>
          <w:lang w:val="es-ES"/>
        </w:rPr>
        <w:t>Estimado</w:t>
      </w:r>
      <w:r w:rsidR="008D6449">
        <w:rPr>
          <w:rFonts w:ascii="Arial" w:hAnsi="Arial" w:cs="Arial"/>
          <w:lang w:val="es-ES"/>
        </w:rPr>
        <w:t xml:space="preserve">/a </w:t>
      </w:r>
      <w:r w:rsidRPr="00CF4018">
        <w:rPr>
          <w:rFonts w:ascii="Arial" w:hAnsi="Arial" w:cs="Arial"/>
          <w:lang w:val="es-ES"/>
        </w:rPr>
        <w:t xml:space="preserve"> compañero/a:</w:t>
      </w:r>
    </w:p>
    <w:p w:rsidR="00812F89" w:rsidRPr="00CF4018" w:rsidRDefault="00812F89" w:rsidP="000D7D7A">
      <w:pPr>
        <w:jc w:val="both"/>
        <w:rPr>
          <w:rFonts w:ascii="Arial" w:hAnsi="Arial" w:cs="Arial"/>
          <w:lang w:val="es-ES"/>
        </w:rPr>
      </w:pPr>
      <w:r w:rsidRPr="00CF4018">
        <w:rPr>
          <w:rFonts w:ascii="Arial" w:hAnsi="Arial" w:cs="Arial"/>
          <w:lang w:val="es-ES"/>
        </w:rPr>
        <w:tab/>
      </w:r>
      <w:r w:rsidRPr="00CF4018">
        <w:rPr>
          <w:rFonts w:ascii="Arial" w:hAnsi="Arial" w:cs="Arial"/>
          <w:lang w:val="es-ES"/>
        </w:rPr>
        <w:tab/>
      </w:r>
      <w:r w:rsidRPr="00CF4018">
        <w:rPr>
          <w:rFonts w:ascii="Arial" w:hAnsi="Arial" w:cs="Arial"/>
          <w:lang w:val="es-ES"/>
        </w:rPr>
        <w:tab/>
      </w:r>
    </w:p>
    <w:p w:rsidR="00812F89" w:rsidRPr="00CF4018" w:rsidRDefault="008462B5" w:rsidP="00D816AA">
      <w:pPr>
        <w:ind w:firstLine="708"/>
        <w:jc w:val="both"/>
        <w:rPr>
          <w:rFonts w:ascii="Arial" w:hAnsi="Arial" w:cs="Arial"/>
          <w:lang w:val="es-ES"/>
        </w:rPr>
      </w:pPr>
      <w:r w:rsidRPr="00CF4018">
        <w:rPr>
          <w:rFonts w:ascii="Arial" w:hAnsi="Arial" w:cs="Arial"/>
          <w:lang w:val="es-ES"/>
        </w:rPr>
        <w:t>Por</w:t>
      </w:r>
      <w:r w:rsidR="00812F89" w:rsidRPr="00CF4018">
        <w:rPr>
          <w:rFonts w:ascii="Arial" w:hAnsi="Arial" w:cs="Arial"/>
          <w:lang w:val="es-ES"/>
        </w:rPr>
        <w:t xml:space="preserve"> la presente</w:t>
      </w:r>
      <w:r w:rsidRPr="00CF4018">
        <w:rPr>
          <w:rFonts w:ascii="Arial" w:hAnsi="Arial" w:cs="Arial"/>
          <w:lang w:val="es-ES"/>
        </w:rPr>
        <w:t>,</w:t>
      </w:r>
      <w:r w:rsidR="00812F89" w:rsidRPr="00CF4018">
        <w:rPr>
          <w:rFonts w:ascii="Arial" w:hAnsi="Arial" w:cs="Arial"/>
          <w:lang w:val="es-ES"/>
        </w:rPr>
        <w:t xml:space="preserve"> </w:t>
      </w:r>
      <w:r w:rsidR="00B7167A" w:rsidRPr="00CF4018">
        <w:rPr>
          <w:rFonts w:ascii="Arial" w:hAnsi="Arial" w:cs="Arial"/>
          <w:lang w:val="es-ES"/>
        </w:rPr>
        <w:t>l</w:t>
      </w:r>
      <w:r w:rsidR="00812F89" w:rsidRPr="00CF4018">
        <w:rPr>
          <w:rFonts w:ascii="Arial" w:hAnsi="Arial" w:cs="Arial"/>
          <w:lang w:val="es-ES"/>
        </w:rPr>
        <w:t xml:space="preserve">e convoco a la </w:t>
      </w:r>
      <w:r w:rsidR="001771AB">
        <w:rPr>
          <w:rFonts w:ascii="Arial" w:hAnsi="Arial" w:cs="Arial"/>
          <w:lang w:val="es-ES"/>
        </w:rPr>
        <w:t>2ª</w:t>
      </w:r>
      <w:r w:rsidR="000F55A0">
        <w:rPr>
          <w:rFonts w:ascii="Arial" w:hAnsi="Arial" w:cs="Arial"/>
          <w:lang w:val="es-ES"/>
        </w:rPr>
        <w:t xml:space="preserve"> </w:t>
      </w:r>
      <w:r w:rsidR="00812F89" w:rsidRPr="00CF4018">
        <w:rPr>
          <w:rFonts w:ascii="Arial" w:hAnsi="Arial" w:cs="Arial"/>
          <w:lang w:val="es-ES"/>
        </w:rPr>
        <w:t>Asamblea General Ordinaria de la Federación Andaluza de Deportes para Ciegos (FADEC</w:t>
      </w:r>
      <w:r w:rsidRPr="00CF4018">
        <w:rPr>
          <w:rFonts w:ascii="Arial" w:hAnsi="Arial" w:cs="Arial"/>
          <w:lang w:val="es-ES"/>
        </w:rPr>
        <w:t>),</w:t>
      </w:r>
      <w:r w:rsidR="00D47B87" w:rsidRPr="00CF4018">
        <w:rPr>
          <w:rFonts w:ascii="Arial" w:hAnsi="Arial" w:cs="Arial"/>
          <w:lang w:val="es-ES"/>
        </w:rPr>
        <w:t xml:space="preserve"> que tendrá lugar en el </w:t>
      </w:r>
      <w:r w:rsidR="00631DDD">
        <w:rPr>
          <w:rFonts w:ascii="Arial" w:hAnsi="Arial" w:cs="Arial"/>
          <w:lang w:val="es-ES"/>
        </w:rPr>
        <w:t xml:space="preserve">restaurante Muelle 21 de Sevilla, en avda. Santiago Montoto s/n, junto a la noria del puerto, </w:t>
      </w:r>
      <w:r w:rsidR="00812F89" w:rsidRPr="00CF4018">
        <w:rPr>
          <w:rFonts w:ascii="Arial" w:hAnsi="Arial" w:cs="Arial"/>
          <w:lang w:val="es-ES"/>
        </w:rPr>
        <w:t>el próximo</w:t>
      </w:r>
      <w:r w:rsidR="00D816AA">
        <w:rPr>
          <w:rFonts w:ascii="Arial" w:hAnsi="Arial" w:cs="Arial"/>
          <w:lang w:val="es-ES"/>
        </w:rPr>
        <w:t xml:space="preserve"> día </w:t>
      </w:r>
      <w:r w:rsidR="009B14D2">
        <w:rPr>
          <w:rFonts w:ascii="Arial" w:hAnsi="Arial" w:cs="Arial"/>
          <w:lang w:val="es-ES"/>
        </w:rPr>
        <w:t>14 de noviembre</w:t>
      </w:r>
      <w:r w:rsidR="001F61CE">
        <w:rPr>
          <w:rFonts w:ascii="Arial" w:hAnsi="Arial" w:cs="Arial"/>
          <w:lang w:val="es-ES"/>
        </w:rPr>
        <w:t xml:space="preserve">, </w:t>
      </w:r>
      <w:r w:rsidR="00812F89" w:rsidRPr="00CF4018">
        <w:rPr>
          <w:rFonts w:ascii="Arial" w:hAnsi="Arial" w:cs="Arial"/>
          <w:lang w:val="es-ES"/>
        </w:rPr>
        <w:t>en primera convocatoria</w:t>
      </w:r>
      <w:r w:rsidR="00810B32" w:rsidRPr="00CF4018">
        <w:rPr>
          <w:rFonts w:ascii="Arial" w:hAnsi="Arial" w:cs="Arial"/>
          <w:lang w:val="es-ES"/>
        </w:rPr>
        <w:t xml:space="preserve"> a las </w:t>
      </w:r>
      <w:r w:rsidR="000F55A0">
        <w:rPr>
          <w:rFonts w:ascii="Arial" w:hAnsi="Arial" w:cs="Arial"/>
          <w:lang w:val="es-ES"/>
        </w:rPr>
        <w:t xml:space="preserve">12:30 </w:t>
      </w:r>
      <w:r w:rsidR="00810B32" w:rsidRPr="00CF4018">
        <w:rPr>
          <w:rFonts w:ascii="Arial" w:hAnsi="Arial" w:cs="Arial"/>
          <w:lang w:val="es-ES"/>
        </w:rPr>
        <w:t xml:space="preserve">horas </w:t>
      </w:r>
      <w:r w:rsidR="00812F89" w:rsidRPr="00CF4018">
        <w:rPr>
          <w:rFonts w:ascii="Arial" w:hAnsi="Arial" w:cs="Arial"/>
          <w:lang w:val="es-ES"/>
        </w:rPr>
        <w:t>y a las</w:t>
      </w:r>
      <w:r w:rsidR="003C1AA5" w:rsidRPr="00CF4018">
        <w:rPr>
          <w:rFonts w:ascii="Arial" w:hAnsi="Arial" w:cs="Arial"/>
          <w:lang w:val="es-ES"/>
        </w:rPr>
        <w:t xml:space="preserve"> </w:t>
      </w:r>
      <w:r w:rsidR="000F55A0">
        <w:rPr>
          <w:rFonts w:ascii="Arial" w:hAnsi="Arial" w:cs="Arial"/>
          <w:lang w:val="es-ES"/>
        </w:rPr>
        <w:t xml:space="preserve">13:00 </w:t>
      </w:r>
      <w:r w:rsidR="00812F89" w:rsidRPr="00CF4018">
        <w:rPr>
          <w:rFonts w:ascii="Arial" w:hAnsi="Arial" w:cs="Arial"/>
          <w:lang w:val="es-ES"/>
        </w:rPr>
        <w:t>en segunda</w:t>
      </w:r>
      <w:r w:rsidR="00761C85">
        <w:rPr>
          <w:rFonts w:ascii="Arial" w:hAnsi="Arial" w:cs="Arial"/>
          <w:lang w:val="es-ES"/>
        </w:rPr>
        <w:t>, para tratar el siguiente:</w:t>
      </w:r>
    </w:p>
    <w:p w:rsidR="00812F89" w:rsidRPr="00CF4018" w:rsidRDefault="00812F89" w:rsidP="00D816AA">
      <w:pPr>
        <w:rPr>
          <w:rFonts w:ascii="Arial" w:hAnsi="Arial" w:cs="Arial"/>
          <w:lang w:val="es-ES"/>
        </w:rPr>
      </w:pPr>
    </w:p>
    <w:p w:rsidR="009B14D2" w:rsidRDefault="009B14D2" w:rsidP="00D816AA">
      <w:pPr>
        <w:jc w:val="center"/>
        <w:rPr>
          <w:rFonts w:ascii="Arial" w:hAnsi="Arial" w:cs="Arial"/>
          <w:b/>
          <w:lang w:val="es-ES"/>
        </w:rPr>
      </w:pPr>
    </w:p>
    <w:p w:rsidR="00812F89" w:rsidRPr="000D7D7A" w:rsidRDefault="00812F89" w:rsidP="00D816AA">
      <w:pPr>
        <w:jc w:val="center"/>
        <w:rPr>
          <w:rFonts w:ascii="Arial" w:hAnsi="Arial" w:cs="Arial"/>
          <w:b/>
          <w:lang w:val="es-ES"/>
        </w:rPr>
      </w:pPr>
      <w:r w:rsidRPr="000D7D7A">
        <w:rPr>
          <w:rFonts w:ascii="Arial" w:hAnsi="Arial" w:cs="Arial"/>
          <w:b/>
          <w:lang w:val="es-ES"/>
        </w:rPr>
        <w:t xml:space="preserve">ORDEN DEL </w:t>
      </w:r>
      <w:r w:rsidR="00EC797F" w:rsidRPr="000D7D7A">
        <w:rPr>
          <w:rFonts w:ascii="Arial" w:hAnsi="Arial" w:cs="Arial"/>
          <w:b/>
          <w:lang w:val="es-ES"/>
        </w:rPr>
        <w:t>DÍA</w:t>
      </w:r>
    </w:p>
    <w:p w:rsidR="00812F89" w:rsidRDefault="00812F89" w:rsidP="00D816AA">
      <w:pPr>
        <w:rPr>
          <w:rFonts w:ascii="Arial" w:hAnsi="Arial" w:cs="Arial"/>
          <w:lang w:val="es-ES"/>
        </w:rPr>
      </w:pPr>
    </w:p>
    <w:p w:rsidR="000128FC" w:rsidRDefault="000128FC" w:rsidP="000128FC">
      <w:pPr>
        <w:jc w:val="both"/>
        <w:rPr>
          <w:rFonts w:ascii="Arial" w:hAnsi="Arial" w:cs="Arial"/>
          <w:lang w:val="es-ES"/>
        </w:rPr>
      </w:pPr>
    </w:p>
    <w:p w:rsidR="000128FC" w:rsidRDefault="000128FC" w:rsidP="000128FC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Lectura y aprobación del acta anterior.</w:t>
      </w:r>
    </w:p>
    <w:p w:rsidR="000D7D7A" w:rsidRPr="006E0945" w:rsidRDefault="00485041" w:rsidP="000A7AB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6E0945">
        <w:rPr>
          <w:rFonts w:ascii="Arial" w:hAnsi="Arial" w:cs="Arial"/>
          <w:lang w:val="es-ES"/>
        </w:rPr>
        <w:t>Informaci</w:t>
      </w:r>
      <w:r w:rsidR="00761C85" w:rsidRPr="006E0945">
        <w:rPr>
          <w:rFonts w:ascii="Arial" w:hAnsi="Arial" w:cs="Arial"/>
          <w:lang w:val="es-ES"/>
        </w:rPr>
        <w:t>ó</w:t>
      </w:r>
      <w:r w:rsidRPr="006E0945">
        <w:rPr>
          <w:rFonts w:ascii="Arial" w:hAnsi="Arial" w:cs="Arial"/>
          <w:lang w:val="es-ES"/>
        </w:rPr>
        <w:t xml:space="preserve">n de la presidencia. </w:t>
      </w:r>
    </w:p>
    <w:p w:rsidR="009F612F" w:rsidRDefault="00B86605" w:rsidP="000A7AB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9F612F">
        <w:rPr>
          <w:rFonts w:ascii="Arial" w:hAnsi="Arial" w:cs="Arial"/>
          <w:lang w:val="es-ES"/>
        </w:rPr>
        <w:t>Refrendar los acuerdos económicos de la presidencia</w:t>
      </w:r>
      <w:r w:rsidR="00976A8E">
        <w:rPr>
          <w:rFonts w:ascii="Arial" w:hAnsi="Arial" w:cs="Arial"/>
          <w:lang w:val="es-ES"/>
        </w:rPr>
        <w:t>.</w:t>
      </w:r>
      <w:r w:rsidRPr="009F612F">
        <w:rPr>
          <w:rFonts w:ascii="Arial" w:hAnsi="Arial" w:cs="Arial"/>
          <w:lang w:val="es-ES"/>
        </w:rPr>
        <w:t xml:space="preserve"> </w:t>
      </w:r>
    </w:p>
    <w:p w:rsidR="003F4C90" w:rsidRDefault="003F4C90" w:rsidP="003F4C9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Aprobación, si procede, del presupuesto extraordinario</w:t>
      </w:r>
      <w:r w:rsidR="00C51CC1">
        <w:rPr>
          <w:rFonts w:ascii="Arial" w:hAnsi="Arial" w:cs="Arial"/>
          <w:lang w:val="es-ES"/>
        </w:rPr>
        <w:t>,</w:t>
      </w:r>
      <w:r>
        <w:rPr>
          <w:rFonts w:ascii="Arial" w:hAnsi="Arial" w:cs="Arial"/>
          <w:lang w:val="es-ES"/>
        </w:rPr>
        <w:t xml:space="preserve"> con motivo de la contratación del Director Gerente.</w:t>
      </w:r>
    </w:p>
    <w:p w:rsidR="009F612F" w:rsidRPr="009F612F" w:rsidRDefault="009F612F" w:rsidP="009F612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9F612F">
        <w:rPr>
          <w:rFonts w:ascii="Arial" w:hAnsi="Arial" w:cs="Arial"/>
          <w:lang w:val="es-ES"/>
        </w:rPr>
        <w:t>Información sobre el cumplimiento del presupuesto del año 2016.</w:t>
      </w:r>
    </w:p>
    <w:p w:rsidR="000D7D7A" w:rsidRPr="006E0945" w:rsidRDefault="000D7D7A" w:rsidP="000A7AB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6E0945">
        <w:rPr>
          <w:rFonts w:ascii="Arial" w:hAnsi="Arial" w:cs="Arial"/>
          <w:lang w:val="es-ES"/>
        </w:rPr>
        <w:t>Aprobación, si procede, de la modificación del calendario</w:t>
      </w:r>
      <w:r w:rsidR="003473F5">
        <w:rPr>
          <w:rFonts w:ascii="Arial" w:hAnsi="Arial" w:cs="Arial"/>
          <w:lang w:val="es-ES"/>
        </w:rPr>
        <w:t xml:space="preserve"> </w:t>
      </w:r>
      <w:r w:rsidR="000E02A0" w:rsidRPr="006E0945">
        <w:rPr>
          <w:rFonts w:ascii="Arial" w:hAnsi="Arial" w:cs="Arial"/>
          <w:lang w:val="es-ES"/>
        </w:rPr>
        <w:t xml:space="preserve">de competición </w:t>
      </w:r>
      <w:r w:rsidRPr="006E0945">
        <w:rPr>
          <w:rFonts w:ascii="Arial" w:hAnsi="Arial" w:cs="Arial"/>
          <w:lang w:val="es-ES"/>
        </w:rPr>
        <w:t>201</w:t>
      </w:r>
      <w:r w:rsidR="006E0945" w:rsidRPr="006E0945">
        <w:rPr>
          <w:rFonts w:ascii="Arial" w:hAnsi="Arial" w:cs="Arial"/>
          <w:lang w:val="es-ES"/>
        </w:rPr>
        <w:t>6</w:t>
      </w:r>
      <w:r w:rsidR="00D816AA" w:rsidRPr="006E0945">
        <w:rPr>
          <w:rFonts w:ascii="Arial" w:hAnsi="Arial" w:cs="Arial"/>
          <w:lang w:val="es-ES"/>
        </w:rPr>
        <w:t>.</w:t>
      </w:r>
    </w:p>
    <w:p w:rsidR="00D816AA" w:rsidRPr="006E0945" w:rsidRDefault="00D816AA" w:rsidP="000A7AB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6E0945">
        <w:rPr>
          <w:rFonts w:ascii="Arial" w:hAnsi="Arial" w:cs="Arial"/>
          <w:lang w:val="es-ES"/>
        </w:rPr>
        <w:t xml:space="preserve">Aprobación, si procede </w:t>
      </w:r>
      <w:r w:rsidR="001771AB">
        <w:rPr>
          <w:rFonts w:ascii="Arial" w:hAnsi="Arial" w:cs="Arial"/>
          <w:lang w:val="es-ES"/>
        </w:rPr>
        <w:t xml:space="preserve">de la modificación del Plan de actividades </w:t>
      </w:r>
      <w:r w:rsidRPr="006E0945">
        <w:rPr>
          <w:rFonts w:ascii="Arial" w:hAnsi="Arial" w:cs="Arial"/>
          <w:lang w:val="es-ES"/>
        </w:rPr>
        <w:t xml:space="preserve"> FADEC 201</w:t>
      </w:r>
      <w:r w:rsidR="009B14D2" w:rsidRPr="006E0945">
        <w:rPr>
          <w:rFonts w:ascii="Arial" w:hAnsi="Arial" w:cs="Arial"/>
          <w:lang w:val="es-ES"/>
        </w:rPr>
        <w:t>6</w:t>
      </w:r>
      <w:r w:rsidRPr="006E0945">
        <w:rPr>
          <w:rFonts w:ascii="Arial" w:hAnsi="Arial" w:cs="Arial"/>
          <w:lang w:val="es-ES"/>
        </w:rPr>
        <w:t>.</w:t>
      </w:r>
    </w:p>
    <w:p w:rsidR="000D7D7A" w:rsidRPr="006E0945" w:rsidRDefault="00EC797F" w:rsidP="000A7AB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6E0945">
        <w:rPr>
          <w:rFonts w:ascii="Arial" w:hAnsi="Arial" w:cs="Arial"/>
          <w:lang w:val="es-ES"/>
        </w:rPr>
        <w:t>Aprobación</w:t>
      </w:r>
      <w:r w:rsidR="001F61CE" w:rsidRPr="006E0945">
        <w:rPr>
          <w:rFonts w:ascii="Arial" w:hAnsi="Arial" w:cs="Arial"/>
          <w:lang w:val="es-ES"/>
        </w:rPr>
        <w:t>, si procede,</w:t>
      </w:r>
      <w:r w:rsidR="00FD4C56" w:rsidRPr="006E0945">
        <w:rPr>
          <w:rFonts w:ascii="Arial" w:hAnsi="Arial" w:cs="Arial"/>
          <w:lang w:val="es-ES"/>
        </w:rPr>
        <w:t xml:space="preserve"> del </w:t>
      </w:r>
      <w:r w:rsidR="003C1AA5" w:rsidRPr="006E0945">
        <w:rPr>
          <w:rFonts w:ascii="Arial" w:hAnsi="Arial" w:cs="Arial"/>
          <w:lang w:val="es-ES"/>
        </w:rPr>
        <w:t>c</w:t>
      </w:r>
      <w:r w:rsidR="00812F89" w:rsidRPr="006E0945">
        <w:rPr>
          <w:rFonts w:ascii="Arial" w:hAnsi="Arial" w:cs="Arial"/>
          <w:lang w:val="es-ES"/>
        </w:rPr>
        <w:t>alendario dep</w:t>
      </w:r>
      <w:r w:rsidR="003C1AA5" w:rsidRPr="006E0945">
        <w:rPr>
          <w:rFonts w:ascii="Arial" w:hAnsi="Arial" w:cs="Arial"/>
          <w:lang w:val="es-ES"/>
        </w:rPr>
        <w:t xml:space="preserve">ortivo de la FADEC para </w:t>
      </w:r>
      <w:r w:rsidR="00C83993" w:rsidRPr="006E0945">
        <w:rPr>
          <w:rFonts w:ascii="Arial" w:hAnsi="Arial" w:cs="Arial"/>
          <w:lang w:val="es-ES"/>
        </w:rPr>
        <w:t xml:space="preserve">el año </w:t>
      </w:r>
      <w:r w:rsidR="00EE0B2B" w:rsidRPr="006E0945">
        <w:rPr>
          <w:rFonts w:ascii="Arial" w:hAnsi="Arial" w:cs="Arial"/>
          <w:lang w:val="es-ES"/>
        </w:rPr>
        <w:t>20</w:t>
      </w:r>
      <w:r w:rsidR="00FD4C56" w:rsidRPr="006E0945">
        <w:rPr>
          <w:rFonts w:ascii="Arial" w:hAnsi="Arial" w:cs="Arial"/>
          <w:lang w:val="es-ES"/>
        </w:rPr>
        <w:t>1</w:t>
      </w:r>
      <w:r w:rsidR="009B14D2" w:rsidRPr="006E0945">
        <w:rPr>
          <w:rFonts w:ascii="Arial" w:hAnsi="Arial" w:cs="Arial"/>
          <w:lang w:val="es-ES"/>
        </w:rPr>
        <w:t>7</w:t>
      </w:r>
      <w:r w:rsidR="00D816AA" w:rsidRPr="006E0945">
        <w:rPr>
          <w:rFonts w:ascii="Arial" w:hAnsi="Arial" w:cs="Arial"/>
          <w:lang w:val="es-ES"/>
        </w:rPr>
        <w:t>.</w:t>
      </w:r>
    </w:p>
    <w:p w:rsidR="000D7D7A" w:rsidRPr="006E0945" w:rsidRDefault="000D7D7A" w:rsidP="000A7AB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6E0945">
        <w:rPr>
          <w:rFonts w:ascii="Arial" w:hAnsi="Arial" w:cs="Arial"/>
          <w:lang w:val="es-ES"/>
        </w:rPr>
        <w:t>Aprobación, si procede, del plan de actividades de la FADEC para el año 201</w:t>
      </w:r>
      <w:r w:rsidR="009B14D2" w:rsidRPr="006E0945">
        <w:rPr>
          <w:rFonts w:ascii="Arial" w:hAnsi="Arial" w:cs="Arial"/>
          <w:lang w:val="es-ES"/>
        </w:rPr>
        <w:t>7</w:t>
      </w:r>
      <w:r w:rsidR="00D816AA" w:rsidRPr="006E0945">
        <w:rPr>
          <w:rFonts w:ascii="Arial" w:hAnsi="Arial" w:cs="Arial"/>
          <w:lang w:val="es-ES"/>
        </w:rPr>
        <w:t>.</w:t>
      </w:r>
    </w:p>
    <w:p w:rsidR="002D185F" w:rsidRPr="006E0945" w:rsidRDefault="000D7D7A" w:rsidP="000A7AB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6E0945">
        <w:rPr>
          <w:rFonts w:ascii="Arial" w:hAnsi="Arial" w:cs="Arial"/>
          <w:lang w:val="es-ES"/>
        </w:rPr>
        <w:t>Aprobación, si procede, del presupuesto anual de la FADEC para el año 201</w:t>
      </w:r>
      <w:r w:rsidR="009B14D2" w:rsidRPr="006E0945">
        <w:rPr>
          <w:rFonts w:ascii="Arial" w:hAnsi="Arial" w:cs="Arial"/>
          <w:lang w:val="es-ES"/>
        </w:rPr>
        <w:t>7</w:t>
      </w:r>
      <w:r w:rsidR="00065022" w:rsidRPr="006E0945">
        <w:rPr>
          <w:rFonts w:ascii="Arial" w:hAnsi="Arial" w:cs="Arial"/>
          <w:lang w:val="es-ES"/>
        </w:rPr>
        <w:t>.</w:t>
      </w:r>
    </w:p>
    <w:p w:rsidR="001D4C0B" w:rsidRPr="006E0945" w:rsidRDefault="00810B32" w:rsidP="000A7ABB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s-ES"/>
        </w:rPr>
      </w:pPr>
      <w:r w:rsidRPr="006E0945">
        <w:rPr>
          <w:rFonts w:ascii="Arial" w:hAnsi="Arial" w:cs="Arial"/>
          <w:lang w:val="es-ES"/>
        </w:rPr>
        <w:t xml:space="preserve">Sugerencias </w:t>
      </w:r>
      <w:r w:rsidR="003C1AA5" w:rsidRPr="006E0945">
        <w:rPr>
          <w:rFonts w:ascii="Arial" w:hAnsi="Arial" w:cs="Arial"/>
          <w:lang w:val="es-ES"/>
        </w:rPr>
        <w:t>y preguntas.</w:t>
      </w:r>
    </w:p>
    <w:p w:rsidR="00E35B8E" w:rsidRDefault="00E35B8E" w:rsidP="000A7ABB">
      <w:pPr>
        <w:ind w:left="-142"/>
        <w:contextualSpacing/>
        <w:jc w:val="both"/>
        <w:rPr>
          <w:rFonts w:ascii="Arial" w:hAnsi="Arial" w:cs="Arial"/>
          <w:lang w:val="es-ES"/>
        </w:rPr>
      </w:pPr>
    </w:p>
    <w:p w:rsidR="000A7ABB" w:rsidRDefault="000A7ABB" w:rsidP="000D7D7A">
      <w:pPr>
        <w:ind w:left="-142"/>
        <w:contextualSpacing/>
        <w:jc w:val="center"/>
        <w:rPr>
          <w:rFonts w:ascii="Arial" w:hAnsi="Arial" w:cs="Arial"/>
          <w:lang w:val="es-ES"/>
        </w:rPr>
      </w:pPr>
    </w:p>
    <w:p w:rsidR="000A7ABB" w:rsidRDefault="000A7ABB" w:rsidP="000D7D7A">
      <w:pPr>
        <w:ind w:left="-142"/>
        <w:contextualSpacing/>
        <w:jc w:val="center"/>
        <w:rPr>
          <w:rFonts w:ascii="Arial" w:hAnsi="Arial" w:cs="Arial"/>
          <w:lang w:val="es-ES"/>
        </w:rPr>
      </w:pPr>
    </w:p>
    <w:p w:rsidR="008462B5" w:rsidRPr="00CF4018" w:rsidRDefault="008462B5" w:rsidP="00976A8E">
      <w:pPr>
        <w:jc w:val="center"/>
        <w:rPr>
          <w:rFonts w:ascii="Arial" w:hAnsi="Arial" w:cs="Arial"/>
          <w:lang w:val="es-ES"/>
        </w:rPr>
      </w:pPr>
      <w:r w:rsidRPr="00CF4018">
        <w:rPr>
          <w:rFonts w:ascii="Arial" w:hAnsi="Arial" w:cs="Arial"/>
          <w:lang w:val="es-ES"/>
        </w:rPr>
        <w:t>Sevilla,</w:t>
      </w:r>
      <w:r w:rsidR="000D7D7A">
        <w:rPr>
          <w:rFonts w:ascii="Arial" w:hAnsi="Arial" w:cs="Arial"/>
          <w:lang w:val="es-ES"/>
        </w:rPr>
        <w:t xml:space="preserve"> a </w:t>
      </w:r>
      <w:r w:rsidR="00227BD9">
        <w:rPr>
          <w:rFonts w:ascii="Arial" w:hAnsi="Arial" w:cs="Arial"/>
          <w:lang w:val="es-ES"/>
        </w:rPr>
        <w:t>2</w:t>
      </w:r>
      <w:r w:rsidR="000128FC">
        <w:rPr>
          <w:rFonts w:ascii="Arial" w:hAnsi="Arial" w:cs="Arial"/>
          <w:lang w:val="es-ES"/>
        </w:rPr>
        <w:t>7</w:t>
      </w:r>
      <w:r w:rsidR="00227BD9">
        <w:rPr>
          <w:rFonts w:ascii="Arial" w:hAnsi="Arial" w:cs="Arial"/>
          <w:lang w:val="es-ES"/>
        </w:rPr>
        <w:t xml:space="preserve"> </w:t>
      </w:r>
      <w:r w:rsidRPr="00CF4018">
        <w:rPr>
          <w:rFonts w:ascii="Arial" w:hAnsi="Arial" w:cs="Arial"/>
          <w:lang w:val="es-ES"/>
        </w:rPr>
        <w:t xml:space="preserve">de </w:t>
      </w:r>
      <w:r w:rsidR="00227BD9">
        <w:rPr>
          <w:rFonts w:ascii="Arial" w:hAnsi="Arial" w:cs="Arial"/>
          <w:lang w:val="es-ES"/>
        </w:rPr>
        <w:t xml:space="preserve">octubre </w:t>
      </w:r>
      <w:r w:rsidRPr="00CF4018">
        <w:rPr>
          <w:rFonts w:ascii="Arial" w:hAnsi="Arial" w:cs="Arial"/>
          <w:lang w:val="es-ES"/>
        </w:rPr>
        <w:t>de 201</w:t>
      </w:r>
      <w:r w:rsidR="009B14D2">
        <w:rPr>
          <w:rFonts w:ascii="Arial" w:hAnsi="Arial" w:cs="Arial"/>
          <w:lang w:val="es-ES"/>
        </w:rPr>
        <w:t>6</w:t>
      </w:r>
    </w:p>
    <w:p w:rsidR="00C8590B" w:rsidRDefault="00C8590B" w:rsidP="000D7D7A">
      <w:pPr>
        <w:jc w:val="center"/>
        <w:rPr>
          <w:rFonts w:ascii="Arial" w:hAnsi="Arial" w:cs="Arial"/>
          <w:lang w:val="es-ES"/>
        </w:rPr>
      </w:pPr>
    </w:p>
    <w:p w:rsidR="001771AB" w:rsidRDefault="001771AB" w:rsidP="000D7D7A">
      <w:pPr>
        <w:jc w:val="center"/>
        <w:rPr>
          <w:rFonts w:ascii="Arial" w:hAnsi="Arial" w:cs="Arial"/>
          <w:lang w:val="es-ES"/>
        </w:rPr>
      </w:pPr>
    </w:p>
    <w:p w:rsidR="00E35B8E" w:rsidRDefault="00E35B8E" w:rsidP="000D7D7A">
      <w:pPr>
        <w:jc w:val="center"/>
        <w:rPr>
          <w:rFonts w:ascii="Arial" w:hAnsi="Arial" w:cs="Arial"/>
          <w:lang w:val="es-ES"/>
        </w:rPr>
      </w:pPr>
    </w:p>
    <w:p w:rsidR="00BB567E" w:rsidRDefault="001771AB" w:rsidP="00BB567E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José Antonio Toledo Doña</w:t>
      </w:r>
    </w:p>
    <w:p w:rsidR="000128FC" w:rsidRDefault="000128FC" w:rsidP="00BB567E">
      <w:pPr>
        <w:spacing w:line="360" w:lineRule="auto"/>
        <w:jc w:val="center"/>
        <w:rPr>
          <w:rFonts w:ascii="Arial" w:hAnsi="Arial" w:cs="Arial"/>
          <w:lang w:val="es-ES"/>
        </w:rPr>
      </w:pPr>
    </w:p>
    <w:p w:rsidR="001771AB" w:rsidRDefault="001771AB" w:rsidP="00BB567E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Presidente de la Comisión Gestora</w:t>
      </w:r>
    </w:p>
    <w:p w:rsidR="00BB567E" w:rsidRPr="00CF4018" w:rsidRDefault="001771AB" w:rsidP="000D7D7A">
      <w:pPr>
        <w:spacing w:line="360" w:lineRule="auto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de la FADEC</w:t>
      </w:r>
    </w:p>
    <w:sectPr w:rsidR="00BB567E" w:rsidRPr="00CF4018" w:rsidSect="00735176">
      <w:headerReference w:type="default" r:id="rId8"/>
      <w:footerReference w:type="default" r:id="rId9"/>
      <w:pgSz w:w="11907" w:h="16840"/>
      <w:pgMar w:top="1418" w:right="198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C1" w:rsidRDefault="00C51CC1">
      <w:r>
        <w:separator/>
      </w:r>
    </w:p>
  </w:endnote>
  <w:endnote w:type="continuationSeparator" w:id="0">
    <w:p w:rsidR="00C51CC1" w:rsidRDefault="00C51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C1" w:rsidRPr="000229E8" w:rsidRDefault="00C51CC1">
    <w:pPr>
      <w:pStyle w:val="Piedepgina"/>
      <w:jc w:val="center"/>
      <w:rPr>
        <w:rFonts w:ascii="CG Times" w:hAnsi="CG Times"/>
        <w:color w:val="008000"/>
        <w:sz w:val="18"/>
      </w:rPr>
    </w:pPr>
    <w:r w:rsidRPr="000229E8">
      <w:rPr>
        <w:rFonts w:ascii="CG Times" w:hAnsi="CG Times"/>
        <w:color w:val="008000"/>
        <w:sz w:val="18"/>
      </w:rPr>
      <w:t xml:space="preserve">FADEC - C/ Resolana 30 - 41009 Sevilla- Tel.: 954 90 </w:t>
    </w:r>
    <w:r>
      <w:rPr>
        <w:rFonts w:ascii="CG Times" w:hAnsi="CG Times"/>
        <w:color w:val="008000"/>
        <w:sz w:val="18"/>
      </w:rPr>
      <w:t>16 16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C1" w:rsidRDefault="00C51CC1">
      <w:r>
        <w:separator/>
      </w:r>
    </w:p>
  </w:footnote>
  <w:footnote w:type="continuationSeparator" w:id="0">
    <w:p w:rsidR="00C51CC1" w:rsidRDefault="00C51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CC1" w:rsidRDefault="00C51CC1">
    <w:pPr>
      <w:ind w:left="-1134" w:right="4960"/>
      <w:jc w:val="center"/>
    </w:pPr>
    <w:r w:rsidRPr="000229E8">
      <w:t xml:space="preserve"> </w:t>
    </w:r>
    <w:r>
      <w:rPr>
        <w:noProof/>
        <w:lang w:val="es-ES"/>
      </w:rPr>
      <w:drawing>
        <wp:inline distT="0" distB="0" distL="0" distR="0">
          <wp:extent cx="1912620" cy="434340"/>
          <wp:effectExtent l="19050" t="0" r="0" b="0"/>
          <wp:docPr id="1" name="Imagen 1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045"/>
    <w:multiLevelType w:val="hybridMultilevel"/>
    <w:tmpl w:val="21D8E6B6"/>
    <w:lvl w:ilvl="0" w:tplc="EA545A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9632438"/>
    <w:multiLevelType w:val="hybridMultilevel"/>
    <w:tmpl w:val="4F909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E0A50"/>
    <w:multiLevelType w:val="hybridMultilevel"/>
    <w:tmpl w:val="8FA8B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8462B5"/>
    <w:rsid w:val="0000784E"/>
    <w:rsid w:val="000128FC"/>
    <w:rsid w:val="00017A33"/>
    <w:rsid w:val="000229E8"/>
    <w:rsid w:val="00022E1B"/>
    <w:rsid w:val="00057E89"/>
    <w:rsid w:val="00065022"/>
    <w:rsid w:val="000A6BA0"/>
    <w:rsid w:val="000A7ABB"/>
    <w:rsid w:val="000D7D7A"/>
    <w:rsid w:val="000E02A0"/>
    <w:rsid w:val="000E136A"/>
    <w:rsid w:val="000F55A0"/>
    <w:rsid w:val="00102F09"/>
    <w:rsid w:val="0010599E"/>
    <w:rsid w:val="0011373B"/>
    <w:rsid w:val="00130F8B"/>
    <w:rsid w:val="001433E1"/>
    <w:rsid w:val="0014776E"/>
    <w:rsid w:val="0016019E"/>
    <w:rsid w:val="00161D4B"/>
    <w:rsid w:val="001771AB"/>
    <w:rsid w:val="001A3FE8"/>
    <w:rsid w:val="001C1719"/>
    <w:rsid w:val="001C4586"/>
    <w:rsid w:val="001D4C0B"/>
    <w:rsid w:val="001F3FB4"/>
    <w:rsid w:val="001F61CE"/>
    <w:rsid w:val="002205E7"/>
    <w:rsid w:val="002268FF"/>
    <w:rsid w:val="00227BD9"/>
    <w:rsid w:val="00231769"/>
    <w:rsid w:val="00243557"/>
    <w:rsid w:val="00253341"/>
    <w:rsid w:val="002D185F"/>
    <w:rsid w:val="002D210F"/>
    <w:rsid w:val="00310DCD"/>
    <w:rsid w:val="00312E3A"/>
    <w:rsid w:val="003136C8"/>
    <w:rsid w:val="00315FF5"/>
    <w:rsid w:val="003352C6"/>
    <w:rsid w:val="00342793"/>
    <w:rsid w:val="003473F5"/>
    <w:rsid w:val="00367305"/>
    <w:rsid w:val="003737A7"/>
    <w:rsid w:val="00382C94"/>
    <w:rsid w:val="00383CBB"/>
    <w:rsid w:val="003B12A4"/>
    <w:rsid w:val="003B4DFF"/>
    <w:rsid w:val="003C1588"/>
    <w:rsid w:val="003C1AA5"/>
    <w:rsid w:val="003C2D0D"/>
    <w:rsid w:val="003E0FA9"/>
    <w:rsid w:val="003E1182"/>
    <w:rsid w:val="003F35D3"/>
    <w:rsid w:val="003F4C90"/>
    <w:rsid w:val="004277E6"/>
    <w:rsid w:val="00457791"/>
    <w:rsid w:val="00485041"/>
    <w:rsid w:val="004C6A60"/>
    <w:rsid w:val="004F1F2F"/>
    <w:rsid w:val="005C06DC"/>
    <w:rsid w:val="006005CF"/>
    <w:rsid w:val="00602757"/>
    <w:rsid w:val="0062566E"/>
    <w:rsid w:val="00631DDD"/>
    <w:rsid w:val="00683AC9"/>
    <w:rsid w:val="006844D0"/>
    <w:rsid w:val="006D1BB7"/>
    <w:rsid w:val="006E0945"/>
    <w:rsid w:val="006F35B3"/>
    <w:rsid w:val="00717D42"/>
    <w:rsid w:val="00727CBD"/>
    <w:rsid w:val="00735176"/>
    <w:rsid w:val="00743905"/>
    <w:rsid w:val="00744E30"/>
    <w:rsid w:val="0075311E"/>
    <w:rsid w:val="00757D78"/>
    <w:rsid w:val="00761C85"/>
    <w:rsid w:val="00774692"/>
    <w:rsid w:val="00780A68"/>
    <w:rsid w:val="007819CD"/>
    <w:rsid w:val="00791901"/>
    <w:rsid w:val="007B105F"/>
    <w:rsid w:val="007E447B"/>
    <w:rsid w:val="00810B32"/>
    <w:rsid w:val="00812F89"/>
    <w:rsid w:val="00820A9F"/>
    <w:rsid w:val="00831CFF"/>
    <w:rsid w:val="008462B5"/>
    <w:rsid w:val="00852F44"/>
    <w:rsid w:val="00861BDB"/>
    <w:rsid w:val="00872CFF"/>
    <w:rsid w:val="008924DC"/>
    <w:rsid w:val="00892CAC"/>
    <w:rsid w:val="008B1517"/>
    <w:rsid w:val="008D06E3"/>
    <w:rsid w:val="008D2C4E"/>
    <w:rsid w:val="008D6449"/>
    <w:rsid w:val="008D7A8E"/>
    <w:rsid w:val="008E7FDB"/>
    <w:rsid w:val="008F2467"/>
    <w:rsid w:val="00901AFF"/>
    <w:rsid w:val="009162EF"/>
    <w:rsid w:val="00947905"/>
    <w:rsid w:val="009526D5"/>
    <w:rsid w:val="00976A8E"/>
    <w:rsid w:val="009A667C"/>
    <w:rsid w:val="009B14D2"/>
    <w:rsid w:val="009C3D22"/>
    <w:rsid w:val="009D61DA"/>
    <w:rsid w:val="009E15E3"/>
    <w:rsid w:val="009E23EB"/>
    <w:rsid w:val="009F0101"/>
    <w:rsid w:val="009F612F"/>
    <w:rsid w:val="00A45927"/>
    <w:rsid w:val="00A54245"/>
    <w:rsid w:val="00A60A4F"/>
    <w:rsid w:val="00A610ED"/>
    <w:rsid w:val="00A71168"/>
    <w:rsid w:val="00A97918"/>
    <w:rsid w:val="00AD2FA7"/>
    <w:rsid w:val="00AE51A8"/>
    <w:rsid w:val="00B02D86"/>
    <w:rsid w:val="00B122DA"/>
    <w:rsid w:val="00B64AE0"/>
    <w:rsid w:val="00B7167A"/>
    <w:rsid w:val="00B86605"/>
    <w:rsid w:val="00B90204"/>
    <w:rsid w:val="00B96662"/>
    <w:rsid w:val="00BA50A7"/>
    <w:rsid w:val="00BB31C8"/>
    <w:rsid w:val="00BB567E"/>
    <w:rsid w:val="00C062A1"/>
    <w:rsid w:val="00C11B5A"/>
    <w:rsid w:val="00C221DA"/>
    <w:rsid w:val="00C254A6"/>
    <w:rsid w:val="00C341B5"/>
    <w:rsid w:val="00C3617F"/>
    <w:rsid w:val="00C419F6"/>
    <w:rsid w:val="00C51CC1"/>
    <w:rsid w:val="00C51D06"/>
    <w:rsid w:val="00C63B33"/>
    <w:rsid w:val="00C659D8"/>
    <w:rsid w:val="00C83993"/>
    <w:rsid w:val="00C8590B"/>
    <w:rsid w:val="00CA5D90"/>
    <w:rsid w:val="00CB081A"/>
    <w:rsid w:val="00CB5761"/>
    <w:rsid w:val="00CC7D19"/>
    <w:rsid w:val="00CD6A1E"/>
    <w:rsid w:val="00CE383D"/>
    <w:rsid w:val="00CF4018"/>
    <w:rsid w:val="00D22205"/>
    <w:rsid w:val="00D24E50"/>
    <w:rsid w:val="00D336DE"/>
    <w:rsid w:val="00D33DD7"/>
    <w:rsid w:val="00D36407"/>
    <w:rsid w:val="00D47B87"/>
    <w:rsid w:val="00D816AA"/>
    <w:rsid w:val="00D834FD"/>
    <w:rsid w:val="00DD68FD"/>
    <w:rsid w:val="00DE61C3"/>
    <w:rsid w:val="00E028FA"/>
    <w:rsid w:val="00E35B8E"/>
    <w:rsid w:val="00EC36A8"/>
    <w:rsid w:val="00EC797F"/>
    <w:rsid w:val="00EE0B2B"/>
    <w:rsid w:val="00EE6870"/>
    <w:rsid w:val="00F14EA9"/>
    <w:rsid w:val="00F31840"/>
    <w:rsid w:val="00F35DBB"/>
    <w:rsid w:val="00F827C2"/>
    <w:rsid w:val="00FB156D"/>
    <w:rsid w:val="00FD4C56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1A"/>
    <w:rPr>
      <w:rFonts w:ascii="Antique Olive" w:hAnsi="Antique Olive"/>
      <w:sz w:val="24"/>
      <w:lang w:val="es-ES_tradnl"/>
    </w:rPr>
  </w:style>
  <w:style w:type="paragraph" w:styleId="Ttulo1">
    <w:name w:val="heading 1"/>
    <w:basedOn w:val="Normal"/>
    <w:next w:val="Normal"/>
    <w:qFormat/>
    <w:rsid w:val="00CB081A"/>
    <w:pPr>
      <w:keepNext/>
      <w:ind w:left="708" w:right="284"/>
      <w:jc w:val="both"/>
      <w:outlineLvl w:val="0"/>
    </w:pPr>
    <w:rPr>
      <w:rFonts w:ascii="Times New Roman" w:hAnsi="Times New Roman"/>
      <w:sz w:val="22"/>
      <w:u w:val="single"/>
    </w:rPr>
  </w:style>
  <w:style w:type="paragraph" w:styleId="Ttulo2">
    <w:name w:val="heading 2"/>
    <w:basedOn w:val="Normal"/>
    <w:next w:val="Normal"/>
    <w:qFormat/>
    <w:rsid w:val="00CB081A"/>
    <w:pPr>
      <w:keepNext/>
      <w:jc w:val="both"/>
      <w:outlineLvl w:val="1"/>
    </w:pPr>
    <w:rPr>
      <w:rFonts w:ascii="Times New Roman" w:hAnsi="Times New Roman"/>
      <w:b/>
      <w:bCs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B08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B081A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B081A"/>
    <w:pPr>
      <w:ind w:left="708" w:right="284"/>
      <w:jc w:val="both"/>
    </w:pPr>
    <w:rPr>
      <w:rFonts w:ascii="Times New Roman" w:hAnsi="Times New Roman"/>
      <w:sz w:val="22"/>
    </w:rPr>
  </w:style>
  <w:style w:type="paragraph" w:styleId="Textodeglobo">
    <w:name w:val="Balloon Text"/>
    <w:basedOn w:val="Normal"/>
    <w:semiHidden/>
    <w:rsid w:val="004577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E0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Modelos%20documentos%20de%20%20administraci&#243;n\Folio%20timbrado%20FADE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03A7-7F1B-4B43-AB8D-AA40419E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Folio timbrado FADEC.dotx</Template>
  <TotalTime>69</TotalTime>
  <Pages>1</Pages>
  <Words>212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DEL DELEGADO TERRITORIAL DE ANDALUCÍA AL (EPLO AL DIRECTOR DE CUPÓN).-</vt:lpstr>
    </vt:vector>
  </TitlesOfParts>
  <Company>O.N.C.E.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DEL DELEGADO TERRITORIAL DE ANDALUCÍA AL (EPLO AL DIRECTOR DE CUPÓN).-</dc:title>
  <dc:creator>.</dc:creator>
  <cp:lastModifiedBy>ONCE</cp:lastModifiedBy>
  <cp:revision>10</cp:revision>
  <cp:lastPrinted>2013-10-21T10:25:00Z</cp:lastPrinted>
  <dcterms:created xsi:type="dcterms:W3CDTF">2016-10-25T06:00:00Z</dcterms:created>
  <dcterms:modified xsi:type="dcterms:W3CDTF">2016-10-27T17:00:00Z</dcterms:modified>
</cp:coreProperties>
</file>